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615"/>
      </w:tblGrid>
      <w:tr w:rsidR="00D30463" w:rsidRPr="00680C99">
        <w:tc>
          <w:tcPr>
            <w:tcW w:w="5000" w:type="pct"/>
            <w:shd w:val="clear" w:color="auto" w:fill="92BC00" w:themeFill="accent1"/>
          </w:tcPr>
          <w:p w:rsidR="00D30463" w:rsidRPr="00680C99" w:rsidRDefault="006616D6" w:rsidP="006616D6">
            <w:pPr>
              <w:pStyle w:val="Month"/>
            </w:pPr>
            <w:r>
              <w:t>Orario di riceviment</w:t>
            </w:r>
            <w:r w:rsidR="00D443DA" w:rsidRPr="00680C99">
              <w:fldChar w:fldCharType="begin"/>
            </w:r>
            <w:r w:rsidR="00D443DA" w:rsidRPr="00680C99">
              <w:instrText xml:space="preserve"> DOCVARIABLE  MonthStart \@ MMMM \* MERGEFORMAT </w:instrText>
            </w:r>
            <w:r w:rsidR="00D443DA" w:rsidRPr="00680C99">
              <w:fldChar w:fldCharType="separate"/>
            </w:r>
            <w:r>
              <w:t xml:space="preserve">o del dott. </w:t>
            </w:r>
            <w:r w:rsidR="00D443DA" w:rsidRPr="00680C99">
              <w:fldChar w:fldCharType="end"/>
            </w:r>
          </w:p>
        </w:tc>
      </w:tr>
      <w:tr w:rsidR="00D30463" w:rsidRPr="00680C99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Pr="00680C99" w:rsidRDefault="00D30463">
            <w:pPr>
              <w:pStyle w:val="Year"/>
            </w:pPr>
          </w:p>
        </w:tc>
      </w:tr>
    </w:tbl>
    <w:p w:rsidR="00D30463" w:rsidRPr="00680C99" w:rsidRDefault="00D30463">
      <w:pPr>
        <w:pStyle w:val="SpaceBetween"/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62741E" w:rsidRPr="00680C99" w:rsidTr="00C3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Mattina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Lunedì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Martedì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Mercoledì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WeekDay4 \@ dddd \* FIRSTCAP MERGEFORMAT </w:instrText>
            </w:r>
            <w:r w:rsidRPr="00680C99">
              <w:fldChar w:fldCharType="separate"/>
            </w:r>
            <w:r>
              <w:t>G</w:t>
            </w:r>
            <w:r>
              <w:t>iovedì</w:t>
            </w:r>
            <w:r w:rsidRPr="00680C99">
              <w:fldChar w:fldCharType="end"/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Venerdì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WeekDay6 \@ dddd \* FIRSTCAP MERGEFORMAT </w:instrText>
            </w:r>
            <w:r w:rsidRPr="00680C99">
              <w:fldChar w:fldCharType="separate"/>
            </w:r>
            <w:r>
              <w:t>S</w:t>
            </w:r>
            <w:r>
              <w:t>abato</w:t>
            </w:r>
            <w:r w:rsidRPr="00680C99">
              <w:fldChar w:fldCharType="end"/>
            </w:r>
          </w:p>
        </w:tc>
      </w:tr>
      <w:tr w:rsidR="00B75CF2" w:rsidRPr="00680C99" w:rsidTr="00C317FD">
        <w:trPr>
          <w:trHeight w:val="253"/>
        </w:trPr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"1" 1 ""</w:instrText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</w:instrText>
            </w:r>
            <w:r w:rsidR="00393665" w:rsidRPr="00680C99">
              <w:instrText>2</w:instrText>
            </w:r>
            <w:r w:rsidRPr="00680C99">
              <w:instrText xml:space="preserve">" 1 </w:instrText>
            </w: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=A2 </w:instrText>
            </w:r>
            <w:r w:rsidRPr="00680C99">
              <w:fldChar w:fldCharType="separate"/>
            </w:r>
            <w:r w:rsidR="00E34332">
              <w:rPr>
                <w:noProof/>
              </w:rPr>
              <w:instrText>0</w:instrText>
            </w:r>
            <w:r w:rsidRPr="00680C99">
              <w:fldChar w:fldCharType="end"/>
            </w:r>
            <w:r w:rsidRPr="00680C99">
              <w:instrText xml:space="preserve"> &lt;&gt; 0 </w:instrText>
            </w:r>
            <w:r w:rsidRPr="00680C99">
              <w:fldChar w:fldCharType="begin"/>
            </w:r>
            <w:r w:rsidRPr="00680C99">
              <w:instrText xml:space="preserve"> =A2+1 </w:instrText>
            </w:r>
            <w:r w:rsidRPr="00680C99">
              <w:fldChar w:fldCharType="separate"/>
            </w:r>
            <w:r w:rsidR="00867251" w:rsidRPr="00680C99">
              <w:rPr>
                <w:noProof/>
              </w:rPr>
              <w:instrText>2</w:instrText>
            </w:r>
            <w:r w:rsidRPr="00680C99">
              <w:fldChar w:fldCharType="end"/>
            </w:r>
            <w:r w:rsidRPr="00680C99">
              <w:instrText xml:space="preserve"> "" </w:instrText>
            </w:r>
            <w:r w:rsidRPr="00680C99">
              <w:fldChar w:fldCharType="end"/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</w:instrText>
            </w:r>
            <w:r w:rsidR="00393665" w:rsidRPr="00680C99">
              <w:instrText>3</w:instrText>
            </w:r>
            <w:r w:rsidRPr="00680C99">
              <w:instrText xml:space="preserve">" 1 </w:instrText>
            </w: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=B2 </w:instrText>
            </w:r>
            <w:r w:rsidRPr="00680C99">
              <w:fldChar w:fldCharType="separate"/>
            </w:r>
            <w:r w:rsidR="00E34332">
              <w:rPr>
                <w:noProof/>
              </w:rPr>
              <w:instrText>0</w:instrText>
            </w:r>
            <w:r w:rsidRPr="00680C99">
              <w:fldChar w:fldCharType="end"/>
            </w:r>
            <w:r w:rsidRPr="00680C99">
              <w:instrText xml:space="preserve"> &lt;&gt; 0 </w:instrText>
            </w:r>
            <w:r w:rsidRPr="00680C99">
              <w:fldChar w:fldCharType="begin"/>
            </w:r>
            <w:r w:rsidRPr="00680C99">
              <w:instrText xml:space="preserve"> =B2+1 </w:instrText>
            </w:r>
            <w:r w:rsidRPr="00680C99">
              <w:fldChar w:fldCharType="separate"/>
            </w:r>
            <w:r w:rsidR="00EB0141" w:rsidRPr="00680C99">
              <w:rPr>
                <w:noProof/>
              </w:rPr>
              <w:instrText>2</w:instrText>
            </w:r>
            <w:r w:rsidRPr="00680C99">
              <w:fldChar w:fldCharType="end"/>
            </w:r>
            <w:r w:rsidRPr="00680C99">
              <w:instrText xml:space="preserve"> "" </w:instrText>
            </w:r>
            <w:r w:rsidRPr="00680C99">
              <w:fldChar w:fldCharType="end"/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</w:instrText>
            </w:r>
            <w:r w:rsidR="00393665" w:rsidRPr="00680C99">
              <w:instrText>4</w:instrText>
            </w:r>
            <w:r w:rsidRPr="00680C99">
              <w:instrText xml:space="preserve">" 1 </w:instrText>
            </w: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=C2 </w:instrText>
            </w:r>
            <w:r w:rsidRPr="00680C99">
              <w:fldChar w:fldCharType="separate"/>
            </w:r>
            <w:r w:rsidR="00E34332">
              <w:rPr>
                <w:noProof/>
              </w:rPr>
              <w:instrText>0</w:instrText>
            </w:r>
            <w:r w:rsidRPr="00680C99">
              <w:fldChar w:fldCharType="end"/>
            </w:r>
            <w:r w:rsidRPr="00680C99">
              <w:instrText xml:space="preserve"> &lt;&gt; 0 </w:instrText>
            </w:r>
            <w:r w:rsidRPr="00680C99">
              <w:fldChar w:fldCharType="begin"/>
            </w:r>
            <w:r w:rsidRPr="00680C99">
              <w:instrText xml:space="preserve"> =C2+1 </w:instrText>
            </w:r>
            <w:r w:rsidRPr="00680C99">
              <w:fldChar w:fldCharType="separate"/>
            </w:r>
            <w:r w:rsidR="00EB0141" w:rsidRPr="00680C99">
              <w:rPr>
                <w:noProof/>
              </w:rPr>
              <w:instrText>3</w:instrText>
            </w:r>
            <w:r w:rsidRPr="00680C99">
              <w:fldChar w:fldCharType="end"/>
            </w:r>
            <w:r w:rsidRPr="00680C99">
              <w:instrText xml:space="preserve"> "" </w:instrText>
            </w:r>
            <w:r w:rsidRPr="00680C99">
              <w:fldChar w:fldCharType="end"/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6616D6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bookmarkStart w:id="0" w:name="_GoBack"/>
        <w:bookmarkEnd w:id="0"/>
      </w:tr>
      <w:tr w:rsidR="00D443DA" w:rsidRPr="00680C99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</w:tr>
      <w:tr w:rsidR="006616D6" w:rsidRPr="00680C99" w:rsidTr="0084464D">
        <w:trPr>
          <w:trHeight w:val="323"/>
        </w:trPr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Pomeriggio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Lunedì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Martedì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Mercoledì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WeekDay4 \@ dddd \* FIRSTCAP MERGEFORMAT </w:instrText>
            </w:r>
            <w:r w:rsidRPr="00680C99">
              <w:fldChar w:fldCharType="separate"/>
            </w:r>
            <w:r>
              <w:t>G</w:t>
            </w:r>
            <w:r>
              <w:t>iovedì</w:t>
            </w:r>
            <w:r w:rsidRPr="00680C99">
              <w:fldChar w:fldCharType="end"/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Venerdì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WeekDay6 \@ dddd \* FIRSTCAP MERGEFORMAT </w:instrText>
            </w:r>
            <w:r w:rsidRPr="00680C99">
              <w:fldChar w:fldCharType="separate"/>
            </w:r>
            <w:r>
              <w:t>S</w:t>
            </w:r>
            <w:r>
              <w:t>abato</w:t>
            </w:r>
            <w:r w:rsidRPr="00680C99">
              <w:fldChar w:fldCharType="end"/>
            </w:r>
          </w:p>
        </w:tc>
      </w:tr>
      <w:tr w:rsidR="00D443DA" w:rsidRPr="00680C99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</w:tr>
      <w:tr w:rsidR="00D443DA" w:rsidRPr="00680C99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</w:tr>
    </w:tbl>
    <w:p w:rsidR="00D30463" w:rsidRPr="00680C99" w:rsidRDefault="00D30463" w:rsidP="00614644"/>
    <w:sectPr w:rsidR="00D30463" w:rsidRPr="00680C99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rstWeekDayName" w:val="12/27/2009"/>
    <w:docVar w:name="MonthEnd" w:val="31/01/2016"/>
    <w:docVar w:name="MonthStart" w:val="01/01/2016"/>
    <w:docVar w:name="ShowDynamicGuides" w:val="1"/>
    <w:docVar w:name="ShowMarginGuides" w:val="0"/>
    <w:docVar w:name="ShowOutlines" w:val="0"/>
    <w:docVar w:name="ShowStaticGuides" w:val="0"/>
    <w:docVar w:name="WeekDay" w:val="5"/>
    <w:docVar w:name="WeekDay1" w:val="28/12/2015"/>
    <w:docVar w:name="WeekDay2" w:val="29/12/2015"/>
    <w:docVar w:name="WeekDay3" w:val="30/12/2015"/>
    <w:docVar w:name="WeekDay4" w:val="31/12/2015"/>
    <w:docVar w:name="WeekDay5" w:val="01/01/2016"/>
    <w:docVar w:name="WeekDay6" w:val="02/01/2016"/>
    <w:docVar w:name="WeekDay7" w:val="03/01/2016"/>
    <w:docVar w:name="WeekDayNumber" w:val="5"/>
  </w:docVars>
  <w:rsids>
    <w:rsidRoot w:val="006616D6"/>
    <w:rsid w:val="00003EC0"/>
    <w:rsid w:val="00011B6D"/>
    <w:rsid w:val="00013134"/>
    <w:rsid w:val="00024FD8"/>
    <w:rsid w:val="0003112E"/>
    <w:rsid w:val="00047A02"/>
    <w:rsid w:val="00054F86"/>
    <w:rsid w:val="00060DFD"/>
    <w:rsid w:val="00076DF4"/>
    <w:rsid w:val="00077790"/>
    <w:rsid w:val="000A339F"/>
    <w:rsid w:val="000A68B9"/>
    <w:rsid w:val="000B2AFC"/>
    <w:rsid w:val="000D5C9A"/>
    <w:rsid w:val="000F6D89"/>
    <w:rsid w:val="00102F1F"/>
    <w:rsid w:val="0010403B"/>
    <w:rsid w:val="00145D90"/>
    <w:rsid w:val="00147009"/>
    <w:rsid w:val="001878E6"/>
    <w:rsid w:val="00192DB9"/>
    <w:rsid w:val="0019391D"/>
    <w:rsid w:val="0019601F"/>
    <w:rsid w:val="001D5B3B"/>
    <w:rsid w:val="001E3E3C"/>
    <w:rsid w:val="001F2AE0"/>
    <w:rsid w:val="0020201D"/>
    <w:rsid w:val="00211059"/>
    <w:rsid w:val="00234D67"/>
    <w:rsid w:val="00250D46"/>
    <w:rsid w:val="002530ED"/>
    <w:rsid w:val="0026128B"/>
    <w:rsid w:val="002729A2"/>
    <w:rsid w:val="00272FFA"/>
    <w:rsid w:val="00276A06"/>
    <w:rsid w:val="002B15CE"/>
    <w:rsid w:val="002B7C04"/>
    <w:rsid w:val="002C3765"/>
    <w:rsid w:val="002C599C"/>
    <w:rsid w:val="002D3480"/>
    <w:rsid w:val="002F614E"/>
    <w:rsid w:val="002F765A"/>
    <w:rsid w:val="00312A55"/>
    <w:rsid w:val="003341F0"/>
    <w:rsid w:val="003512D0"/>
    <w:rsid w:val="00351356"/>
    <w:rsid w:val="003804AE"/>
    <w:rsid w:val="00393665"/>
    <w:rsid w:val="003943DF"/>
    <w:rsid w:val="00394CE6"/>
    <w:rsid w:val="00396719"/>
    <w:rsid w:val="003B3F6E"/>
    <w:rsid w:val="003C35F5"/>
    <w:rsid w:val="003C42F6"/>
    <w:rsid w:val="004538B6"/>
    <w:rsid w:val="004704C2"/>
    <w:rsid w:val="004834BF"/>
    <w:rsid w:val="00483C3F"/>
    <w:rsid w:val="004B1743"/>
    <w:rsid w:val="004C7EFE"/>
    <w:rsid w:val="004D6AAC"/>
    <w:rsid w:val="00525386"/>
    <w:rsid w:val="00563A49"/>
    <w:rsid w:val="00564E4B"/>
    <w:rsid w:val="0056550C"/>
    <w:rsid w:val="005662D6"/>
    <w:rsid w:val="0056672B"/>
    <w:rsid w:val="0057222C"/>
    <w:rsid w:val="0057532A"/>
    <w:rsid w:val="00577078"/>
    <w:rsid w:val="005A53C4"/>
    <w:rsid w:val="005B2C73"/>
    <w:rsid w:val="005B5294"/>
    <w:rsid w:val="005E085D"/>
    <w:rsid w:val="005E3B85"/>
    <w:rsid w:val="005E7239"/>
    <w:rsid w:val="006042FB"/>
    <w:rsid w:val="00612EA1"/>
    <w:rsid w:val="00614644"/>
    <w:rsid w:val="00614E46"/>
    <w:rsid w:val="0061658B"/>
    <w:rsid w:val="0062741E"/>
    <w:rsid w:val="00633A48"/>
    <w:rsid w:val="006357DB"/>
    <w:rsid w:val="006576AC"/>
    <w:rsid w:val="006616D6"/>
    <w:rsid w:val="0067293E"/>
    <w:rsid w:val="00680C99"/>
    <w:rsid w:val="00682B14"/>
    <w:rsid w:val="006B47DF"/>
    <w:rsid w:val="006D12E3"/>
    <w:rsid w:val="006E04E7"/>
    <w:rsid w:val="006F217E"/>
    <w:rsid w:val="00737383"/>
    <w:rsid w:val="00756166"/>
    <w:rsid w:val="00761A3B"/>
    <w:rsid w:val="00767EE0"/>
    <w:rsid w:val="00776316"/>
    <w:rsid w:val="007A2951"/>
    <w:rsid w:val="007B0A66"/>
    <w:rsid w:val="007E0190"/>
    <w:rsid w:val="007E46FF"/>
    <w:rsid w:val="00803859"/>
    <w:rsid w:val="00817FF7"/>
    <w:rsid w:val="00821B76"/>
    <w:rsid w:val="00822E4B"/>
    <w:rsid w:val="00843884"/>
    <w:rsid w:val="00867251"/>
    <w:rsid w:val="0087688A"/>
    <w:rsid w:val="00896C59"/>
    <w:rsid w:val="008A1B62"/>
    <w:rsid w:val="008A33E3"/>
    <w:rsid w:val="008C58D6"/>
    <w:rsid w:val="008D0D34"/>
    <w:rsid w:val="008D4CB2"/>
    <w:rsid w:val="008F7A1E"/>
    <w:rsid w:val="00900BAE"/>
    <w:rsid w:val="00934F57"/>
    <w:rsid w:val="009377FB"/>
    <w:rsid w:val="00945834"/>
    <w:rsid w:val="00954541"/>
    <w:rsid w:val="00974383"/>
    <w:rsid w:val="00977054"/>
    <w:rsid w:val="00981DD4"/>
    <w:rsid w:val="009A218B"/>
    <w:rsid w:val="009A2337"/>
    <w:rsid w:val="009B4600"/>
    <w:rsid w:val="009C109A"/>
    <w:rsid w:val="009C61DE"/>
    <w:rsid w:val="009F246F"/>
    <w:rsid w:val="00A31E6D"/>
    <w:rsid w:val="00A34309"/>
    <w:rsid w:val="00A6183C"/>
    <w:rsid w:val="00AA6AF6"/>
    <w:rsid w:val="00AD3C44"/>
    <w:rsid w:val="00AF7DAD"/>
    <w:rsid w:val="00B015D9"/>
    <w:rsid w:val="00B21008"/>
    <w:rsid w:val="00B2369A"/>
    <w:rsid w:val="00B30399"/>
    <w:rsid w:val="00B5611F"/>
    <w:rsid w:val="00B7342E"/>
    <w:rsid w:val="00B75CF2"/>
    <w:rsid w:val="00B826EA"/>
    <w:rsid w:val="00B83DCA"/>
    <w:rsid w:val="00B921CE"/>
    <w:rsid w:val="00BA07C3"/>
    <w:rsid w:val="00BB39D6"/>
    <w:rsid w:val="00BC3CED"/>
    <w:rsid w:val="00BE1DAA"/>
    <w:rsid w:val="00BF2B8C"/>
    <w:rsid w:val="00C048EA"/>
    <w:rsid w:val="00C12FA6"/>
    <w:rsid w:val="00C12FB0"/>
    <w:rsid w:val="00C14319"/>
    <w:rsid w:val="00C22AA3"/>
    <w:rsid w:val="00C24368"/>
    <w:rsid w:val="00C317FD"/>
    <w:rsid w:val="00C47DD2"/>
    <w:rsid w:val="00C501AF"/>
    <w:rsid w:val="00C50E93"/>
    <w:rsid w:val="00C72E53"/>
    <w:rsid w:val="00C93FF6"/>
    <w:rsid w:val="00C9656D"/>
    <w:rsid w:val="00CB7C48"/>
    <w:rsid w:val="00D00E17"/>
    <w:rsid w:val="00D14473"/>
    <w:rsid w:val="00D30463"/>
    <w:rsid w:val="00D443DA"/>
    <w:rsid w:val="00D61FB5"/>
    <w:rsid w:val="00D6563B"/>
    <w:rsid w:val="00D70E98"/>
    <w:rsid w:val="00D81C63"/>
    <w:rsid w:val="00DA320F"/>
    <w:rsid w:val="00DB5A4C"/>
    <w:rsid w:val="00DC4086"/>
    <w:rsid w:val="00DD055F"/>
    <w:rsid w:val="00DD6916"/>
    <w:rsid w:val="00DE02D3"/>
    <w:rsid w:val="00E12EB2"/>
    <w:rsid w:val="00E34332"/>
    <w:rsid w:val="00E42961"/>
    <w:rsid w:val="00E44304"/>
    <w:rsid w:val="00E60029"/>
    <w:rsid w:val="00E70472"/>
    <w:rsid w:val="00E711E2"/>
    <w:rsid w:val="00E74D42"/>
    <w:rsid w:val="00E868A9"/>
    <w:rsid w:val="00EA4EB3"/>
    <w:rsid w:val="00EB0141"/>
    <w:rsid w:val="00ED2D5F"/>
    <w:rsid w:val="00EF7B07"/>
    <w:rsid w:val="00F01FDF"/>
    <w:rsid w:val="00F11BB9"/>
    <w:rsid w:val="00F346B4"/>
    <w:rsid w:val="00F933B1"/>
    <w:rsid w:val="00F95A32"/>
    <w:rsid w:val="00FA582F"/>
    <w:rsid w:val="00FC793A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463"/>
    <w:rPr>
      <w:sz w:val="20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nth">
    <w:name w:val="Month"/>
    <w:basedOn w:val="Normale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e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Testosegnaposto">
    <w:name w:val="Placeholder Text"/>
    <w:basedOn w:val="Caratterepredefinitoparagrafo"/>
    <w:rsid w:val="00D30463"/>
    <w:rPr>
      <w:color w:val="808080"/>
    </w:rPr>
  </w:style>
  <w:style w:type="paragraph" w:styleId="Sottotitolo">
    <w:name w:val="Subtitle"/>
    <w:basedOn w:val="Normale"/>
    <w:next w:val="Normale"/>
    <w:link w:val="SottotitoloCarattere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D30463"/>
    <w:rPr>
      <w:b/>
      <w:color w:val="FFFFFF" w:themeColor="background1"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oloCarattere">
    <w:name w:val="Titolo Carattere"/>
    <w:basedOn w:val="Caratterepredefinitoparagrafo"/>
    <w:link w:val="Titolo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e"/>
    <w:rsid w:val="00D30463"/>
    <w:rPr>
      <w:sz w:val="4"/>
    </w:rPr>
  </w:style>
  <w:style w:type="paragraph" w:customStyle="1" w:styleId="Days">
    <w:name w:val="Days"/>
    <w:basedOn w:val="Normale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ellanormale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e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e"/>
    <w:rsid w:val="00D30463"/>
    <w:pPr>
      <w:jc w:val="right"/>
    </w:pPr>
    <w:rPr>
      <w:color w:val="7F7F7F" w:themeColor="text1" w:themeTint="80"/>
      <w:sz w:val="22"/>
    </w:rPr>
  </w:style>
  <w:style w:type="paragraph" w:styleId="Corpodeltesto">
    <w:name w:val="Body Text"/>
    <w:basedOn w:val="Normale"/>
    <w:link w:val="CorpodeltestoCarattere"/>
    <w:semiHidden/>
    <w:unhideWhenUsed/>
    <w:rsid w:val="00D3046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D30463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D3046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  <w:rsid w:val="00D30463"/>
  </w:style>
  <w:style w:type="paragraph" w:styleId="Bloccoditesto">
    <w:name w:val="Block Text"/>
    <w:basedOn w:val="Normale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ltesto2">
    <w:name w:val="Body Text 2"/>
    <w:basedOn w:val="Normale"/>
    <w:link w:val="Corpodeltesto2Carattere"/>
    <w:semiHidden/>
    <w:unhideWhenUsed/>
    <w:rsid w:val="00D30463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D30463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D3046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D30463"/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D30463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D30463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D30463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3046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D30463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D30463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D30463"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sid w:val="00D30463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D30463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D304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30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30463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D30463"/>
  </w:style>
  <w:style w:type="character" w:customStyle="1" w:styleId="DataCarattere">
    <w:name w:val="Data Carattere"/>
    <w:basedOn w:val="Caratterepredefinitoparagrafo"/>
    <w:link w:val="Data"/>
    <w:semiHidden/>
    <w:rsid w:val="00D30463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D30463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D30463"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sid w:val="00D30463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D30463"/>
    <w:rPr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D30463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Pidipagina">
    <w:name w:val="footer"/>
    <w:basedOn w:val="Normale"/>
    <w:link w:val="Pidipagina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D30463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0463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D30463"/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D30463"/>
    <w:rPr>
      <w:sz w:val="20"/>
    </w:rPr>
  </w:style>
  <w:style w:type="character" w:customStyle="1" w:styleId="Titolo1Carattere">
    <w:name w:val="Titolo 1 Carattere"/>
    <w:basedOn w:val="Caratterepredefinitoparagrafo"/>
    <w:link w:val="Titolo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olo4Carattere">
    <w:name w:val="Titolo 4 Carattere"/>
    <w:basedOn w:val="Caratterepredefinitoparagrafo"/>
    <w:link w:val="Titolo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olo5Carattere">
    <w:name w:val="Titolo 5 Carattere"/>
    <w:basedOn w:val="Caratterepredefinitoparagrafo"/>
    <w:link w:val="Titolo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olo6Carattere">
    <w:name w:val="Titolo 6 Carattere"/>
    <w:basedOn w:val="Caratterepredefinitoparagrafo"/>
    <w:link w:val="Titolo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olo7Carattere">
    <w:name w:val="Titolo 7 Carattere"/>
    <w:basedOn w:val="Caratterepredefinitoparagrafo"/>
    <w:link w:val="Titolo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atterepredefinitoparagrafo"/>
    <w:link w:val="Titolo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D30463"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sid w:val="00D30463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D30463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sid w:val="00D30463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D30463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D30463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D30463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D30463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D30463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D30463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D30463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D30463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D30463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sid w:val="00D30463"/>
    <w:rPr>
      <w:b/>
      <w:bCs/>
      <w:i/>
      <w:iCs/>
      <w:color w:val="92BC00" w:themeColor="accent1"/>
      <w:sz w:val="20"/>
    </w:rPr>
  </w:style>
  <w:style w:type="paragraph" w:styleId="Elenco">
    <w:name w:val="List"/>
    <w:basedOn w:val="Normale"/>
    <w:semiHidden/>
    <w:unhideWhenUsed/>
    <w:rsid w:val="00D30463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D30463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D30463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D30463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D30463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D30463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D30463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D30463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D30463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D30463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D30463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D30463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D30463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D30463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D30463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D30463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D30463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D30463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D30463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D30463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D30463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sid w:val="00D30463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sid w:val="00D30463"/>
    <w:rPr>
      <w:sz w:val="20"/>
    </w:rPr>
  </w:style>
  <w:style w:type="paragraph" w:styleId="NormaleWeb">
    <w:name w:val="Normal (Web)"/>
    <w:basedOn w:val="Normale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D3046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D30463"/>
  </w:style>
  <w:style w:type="character" w:customStyle="1" w:styleId="IntestazionenotaCarattere">
    <w:name w:val="Intestazione nota Carattere"/>
    <w:basedOn w:val="Caratterepredefinitoparagrafo"/>
    <w:link w:val="Intestazionenota"/>
    <w:semiHidden/>
    <w:rsid w:val="00D30463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D30463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D30463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sid w:val="00D30463"/>
    <w:rPr>
      <w:i/>
      <w:iCs/>
      <w:color w:val="000000" w:themeColor="text1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D30463"/>
  </w:style>
  <w:style w:type="character" w:customStyle="1" w:styleId="FormuladiaperturaCarattere">
    <w:name w:val="Formula di apertura Carattere"/>
    <w:basedOn w:val="Caratterepredefinitoparagrafo"/>
    <w:link w:val="Formuladiapertura"/>
    <w:semiHidden/>
    <w:rsid w:val="00D30463"/>
    <w:rPr>
      <w:sz w:val="20"/>
    </w:rPr>
  </w:style>
  <w:style w:type="paragraph" w:styleId="Firma">
    <w:name w:val="Signature"/>
    <w:basedOn w:val="Normale"/>
    <w:link w:val="FirmaCarattere"/>
    <w:semiHidden/>
    <w:unhideWhenUsed/>
    <w:rsid w:val="00D30463"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sid w:val="00D30463"/>
    <w:rPr>
      <w:sz w:val="20"/>
    </w:rPr>
  </w:style>
  <w:style w:type="paragraph" w:styleId="Indicefonti">
    <w:name w:val="table of authorities"/>
    <w:basedOn w:val="Normale"/>
    <w:next w:val="Normale"/>
    <w:semiHidden/>
    <w:unhideWhenUsed/>
    <w:rsid w:val="00D30463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D30463"/>
  </w:style>
  <w:style w:type="paragraph" w:styleId="Titoloindicefonti">
    <w:name w:val="toa heading"/>
    <w:basedOn w:val="Normale"/>
    <w:next w:val="Normale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D30463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D30463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D30463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D30463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D30463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D30463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D30463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D30463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D30463"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463"/>
    <w:rPr>
      <w:sz w:val="20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nth">
    <w:name w:val="Month"/>
    <w:basedOn w:val="Normale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e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Testosegnaposto">
    <w:name w:val="Placeholder Text"/>
    <w:basedOn w:val="Caratterepredefinitoparagrafo"/>
    <w:rsid w:val="00D30463"/>
    <w:rPr>
      <w:color w:val="808080"/>
    </w:rPr>
  </w:style>
  <w:style w:type="paragraph" w:styleId="Sottotitolo">
    <w:name w:val="Subtitle"/>
    <w:basedOn w:val="Normale"/>
    <w:next w:val="Normale"/>
    <w:link w:val="SottotitoloCarattere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D30463"/>
    <w:rPr>
      <w:b/>
      <w:color w:val="FFFFFF" w:themeColor="background1"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oloCarattere">
    <w:name w:val="Titolo Carattere"/>
    <w:basedOn w:val="Caratterepredefinitoparagrafo"/>
    <w:link w:val="Titolo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e"/>
    <w:rsid w:val="00D30463"/>
    <w:rPr>
      <w:sz w:val="4"/>
    </w:rPr>
  </w:style>
  <w:style w:type="paragraph" w:customStyle="1" w:styleId="Days">
    <w:name w:val="Days"/>
    <w:basedOn w:val="Normale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ellanormale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e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e"/>
    <w:rsid w:val="00D30463"/>
    <w:pPr>
      <w:jc w:val="right"/>
    </w:pPr>
    <w:rPr>
      <w:color w:val="7F7F7F" w:themeColor="text1" w:themeTint="80"/>
      <w:sz w:val="22"/>
    </w:rPr>
  </w:style>
  <w:style w:type="paragraph" w:styleId="Corpodeltesto">
    <w:name w:val="Body Text"/>
    <w:basedOn w:val="Normale"/>
    <w:link w:val="CorpodeltestoCarattere"/>
    <w:semiHidden/>
    <w:unhideWhenUsed/>
    <w:rsid w:val="00D3046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D30463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D3046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  <w:rsid w:val="00D30463"/>
  </w:style>
  <w:style w:type="paragraph" w:styleId="Bloccoditesto">
    <w:name w:val="Block Text"/>
    <w:basedOn w:val="Normale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ltesto2">
    <w:name w:val="Body Text 2"/>
    <w:basedOn w:val="Normale"/>
    <w:link w:val="Corpodeltesto2Carattere"/>
    <w:semiHidden/>
    <w:unhideWhenUsed/>
    <w:rsid w:val="00D30463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D30463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D3046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D30463"/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D30463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D30463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D30463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3046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D30463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D30463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D30463"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sid w:val="00D30463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D30463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D304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30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30463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D30463"/>
  </w:style>
  <w:style w:type="character" w:customStyle="1" w:styleId="DataCarattere">
    <w:name w:val="Data Carattere"/>
    <w:basedOn w:val="Caratterepredefinitoparagrafo"/>
    <w:link w:val="Data"/>
    <w:semiHidden/>
    <w:rsid w:val="00D30463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D30463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D30463"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sid w:val="00D30463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D30463"/>
    <w:rPr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D30463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Pidipagina">
    <w:name w:val="footer"/>
    <w:basedOn w:val="Normale"/>
    <w:link w:val="Pidipagina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D30463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0463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D30463"/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D30463"/>
    <w:rPr>
      <w:sz w:val="20"/>
    </w:rPr>
  </w:style>
  <w:style w:type="character" w:customStyle="1" w:styleId="Titolo1Carattere">
    <w:name w:val="Titolo 1 Carattere"/>
    <w:basedOn w:val="Caratterepredefinitoparagrafo"/>
    <w:link w:val="Titolo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olo4Carattere">
    <w:name w:val="Titolo 4 Carattere"/>
    <w:basedOn w:val="Caratterepredefinitoparagrafo"/>
    <w:link w:val="Titolo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olo5Carattere">
    <w:name w:val="Titolo 5 Carattere"/>
    <w:basedOn w:val="Caratterepredefinitoparagrafo"/>
    <w:link w:val="Titolo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olo6Carattere">
    <w:name w:val="Titolo 6 Carattere"/>
    <w:basedOn w:val="Caratterepredefinitoparagrafo"/>
    <w:link w:val="Titolo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olo7Carattere">
    <w:name w:val="Titolo 7 Carattere"/>
    <w:basedOn w:val="Caratterepredefinitoparagrafo"/>
    <w:link w:val="Titolo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atterepredefinitoparagrafo"/>
    <w:link w:val="Titolo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D30463"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sid w:val="00D30463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D30463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sid w:val="00D30463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D30463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D30463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D30463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D30463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D30463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D30463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D30463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D30463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D30463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sid w:val="00D30463"/>
    <w:rPr>
      <w:b/>
      <w:bCs/>
      <w:i/>
      <w:iCs/>
      <w:color w:val="92BC00" w:themeColor="accent1"/>
      <w:sz w:val="20"/>
    </w:rPr>
  </w:style>
  <w:style w:type="paragraph" w:styleId="Elenco">
    <w:name w:val="List"/>
    <w:basedOn w:val="Normale"/>
    <w:semiHidden/>
    <w:unhideWhenUsed/>
    <w:rsid w:val="00D30463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D30463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D30463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D30463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D30463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D30463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D30463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D30463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D30463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D30463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D30463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D30463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D30463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D30463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D30463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D30463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D30463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D30463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D30463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D30463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D30463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sid w:val="00D30463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sid w:val="00D30463"/>
    <w:rPr>
      <w:sz w:val="20"/>
    </w:rPr>
  </w:style>
  <w:style w:type="paragraph" w:styleId="NormaleWeb">
    <w:name w:val="Normal (Web)"/>
    <w:basedOn w:val="Normale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D3046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D30463"/>
  </w:style>
  <w:style w:type="character" w:customStyle="1" w:styleId="IntestazionenotaCarattere">
    <w:name w:val="Intestazione nota Carattere"/>
    <w:basedOn w:val="Caratterepredefinitoparagrafo"/>
    <w:link w:val="Intestazionenota"/>
    <w:semiHidden/>
    <w:rsid w:val="00D30463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D30463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D30463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sid w:val="00D30463"/>
    <w:rPr>
      <w:i/>
      <w:iCs/>
      <w:color w:val="000000" w:themeColor="text1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D30463"/>
  </w:style>
  <w:style w:type="character" w:customStyle="1" w:styleId="FormuladiaperturaCarattere">
    <w:name w:val="Formula di apertura Carattere"/>
    <w:basedOn w:val="Caratterepredefinitoparagrafo"/>
    <w:link w:val="Formuladiapertura"/>
    <w:semiHidden/>
    <w:rsid w:val="00D30463"/>
    <w:rPr>
      <w:sz w:val="20"/>
    </w:rPr>
  </w:style>
  <w:style w:type="paragraph" w:styleId="Firma">
    <w:name w:val="Signature"/>
    <w:basedOn w:val="Normale"/>
    <w:link w:val="FirmaCarattere"/>
    <w:semiHidden/>
    <w:unhideWhenUsed/>
    <w:rsid w:val="00D30463"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sid w:val="00D30463"/>
    <w:rPr>
      <w:sz w:val="20"/>
    </w:rPr>
  </w:style>
  <w:style w:type="paragraph" w:styleId="Indicefonti">
    <w:name w:val="table of authorities"/>
    <w:basedOn w:val="Normale"/>
    <w:next w:val="Normale"/>
    <w:semiHidden/>
    <w:unhideWhenUsed/>
    <w:rsid w:val="00D30463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D30463"/>
  </w:style>
  <w:style w:type="paragraph" w:styleId="Titoloindicefonti">
    <w:name w:val="toa heading"/>
    <w:basedOn w:val="Normale"/>
    <w:next w:val="Normale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D30463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D30463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D30463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D30463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D30463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D30463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D30463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D30463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D30463"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Calendari:Calendario%20striscioni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striscioni.dotm</Template>
  <TotalTime>10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Anelli</dc:creator>
  <cp:keywords/>
  <dc:description/>
  <cp:lastModifiedBy>Filippo Anelli</cp:lastModifiedBy>
  <cp:revision>1</cp:revision>
  <cp:lastPrinted>2015-11-06T16:08:00Z</cp:lastPrinted>
  <dcterms:created xsi:type="dcterms:W3CDTF">2015-11-06T15:59:00Z</dcterms:created>
  <dcterms:modified xsi:type="dcterms:W3CDTF">2015-11-06T16:09:00Z</dcterms:modified>
  <cp:category/>
</cp:coreProperties>
</file>